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D3B" w14:textId="336D0230" w:rsidR="000F0714" w:rsidRPr="000F0714" w:rsidRDefault="0059734D" w:rsidP="000F0714">
      <w:pPr>
        <w:pStyle w:val="a7"/>
        <w:jc w:val="center"/>
      </w:pPr>
      <w:r>
        <w:t xml:space="preserve">Раздел V. </w:t>
      </w:r>
      <w:r w:rsidR="000F0714" w:rsidRPr="000F0714">
        <w:t xml:space="preserve">Сводная ведомость 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</w:p>
    <w:p w14:paraId="61980B37" w14:textId="77777777" w:rsidR="00B3448B" w:rsidRPr="00642E12" w:rsidRDefault="00B3448B" w:rsidP="00B3448B"/>
    <w:p w14:paraId="20F33252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9734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9734D" w:rsidRPr="0059734D">
        <w:rPr>
          <w:rStyle w:val="a9"/>
        </w:rPr>
        <w:t xml:space="preserve">Публичное акционерное общество «Павловский ордена Почета завод художественных металлоизделий </w:t>
      </w:r>
      <w:proofErr w:type="spellStart"/>
      <w:r w:rsidR="0059734D" w:rsidRPr="0059734D">
        <w:rPr>
          <w:rStyle w:val="a9"/>
        </w:rPr>
        <w:t>им.Кирова</w:t>
      </w:r>
      <w:proofErr w:type="spellEnd"/>
      <w:r w:rsidR="0059734D" w:rsidRPr="0059734D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CDE3880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0BF45B71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42A4FA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8CD2E90" w14:textId="7845D565" w:rsidR="004654AF" w:rsidRPr="00F06873" w:rsidRDefault="004654AF" w:rsidP="00525E5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14:paraId="0280381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14:paraId="41515253" w14:textId="77777777" w:rsidTr="00525E51">
        <w:trPr>
          <w:trHeight w:val="70"/>
          <w:jc w:val="center"/>
        </w:trPr>
        <w:tc>
          <w:tcPr>
            <w:tcW w:w="3518" w:type="dxa"/>
            <w:vMerge/>
            <w:vAlign w:val="center"/>
          </w:tcPr>
          <w:p w14:paraId="3864C16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C5CD54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06F67F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CF4B17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24925A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B36687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5829B6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7D0187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5484130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FF996BF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518DB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5B24D3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448AD8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336657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8DF7A5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06656D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11D8BA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25E51" w14:paraId="54F79F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914259" w14:textId="77777777" w:rsidR="00AF1EDF" w:rsidRPr="00525E5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14:paraId="45AB0814" w14:textId="77777777" w:rsidR="00AF1EDF" w:rsidRPr="00525E5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4D61C680" w14:textId="77777777" w:rsidR="00AF1EDF" w:rsidRPr="00525E5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3B08F12B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14:paraId="6118E233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14:paraId="12AAA7BB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14:paraId="37F1654F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14:paraId="42C86044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1C21DF01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14:paraId="5A74FC15" w14:textId="77777777" w:rsidR="00AF1EDF" w:rsidRPr="00525E5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E5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F1EDF" w:rsidRPr="00F06873" w14:paraId="1D081994" w14:textId="77777777" w:rsidTr="004654AF">
        <w:trPr>
          <w:jc w:val="center"/>
        </w:trPr>
        <w:tc>
          <w:tcPr>
            <w:tcW w:w="3518" w:type="dxa"/>
            <w:vAlign w:val="center"/>
          </w:tcPr>
          <w:p w14:paraId="3ABC291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F81285A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18" w:type="dxa"/>
            <w:vAlign w:val="center"/>
          </w:tcPr>
          <w:p w14:paraId="78F5EC18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14:paraId="0D6F480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12B49BB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74B830D8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14:paraId="5936CB3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261F3FB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7DC52E8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6558AF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50F00A3" w14:textId="77777777" w:rsidTr="004654AF">
        <w:trPr>
          <w:jc w:val="center"/>
        </w:trPr>
        <w:tc>
          <w:tcPr>
            <w:tcW w:w="3518" w:type="dxa"/>
            <w:vAlign w:val="center"/>
          </w:tcPr>
          <w:p w14:paraId="5AC9FAB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14:paraId="11A4F270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118" w:type="dxa"/>
            <w:vAlign w:val="center"/>
          </w:tcPr>
          <w:p w14:paraId="7FF57AFD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14:paraId="077C46FB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BBC374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F4622CA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14:paraId="50B17D91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442B09E1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226CD4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9E4D7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9954C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98335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8F6B7C6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118" w:type="dxa"/>
            <w:vAlign w:val="center"/>
          </w:tcPr>
          <w:p w14:paraId="7BF4E39E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14:paraId="7CCD298B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BFB128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5FC2885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14:paraId="35AB39C1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04D366E0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1E56F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FFB5FC1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8BC037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F92650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E39EE0B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F6E009F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A1AD1CA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EF204E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B715B8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C91554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43F720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E6C8EFE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5B69697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F79C704" w14:textId="77777777" w:rsidTr="004654AF">
        <w:trPr>
          <w:jc w:val="center"/>
        </w:trPr>
        <w:tc>
          <w:tcPr>
            <w:tcW w:w="3518" w:type="dxa"/>
            <w:vAlign w:val="center"/>
          </w:tcPr>
          <w:p w14:paraId="3FDE83B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66FCAE3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19C74447" w14:textId="77777777" w:rsidR="00AF1EDF" w:rsidRPr="00F06873" w:rsidRDefault="005973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C931B28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2858C53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6507DE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6EBC6F0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3BB643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CBF05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1D04F29" w14:textId="77777777" w:rsidR="00AF1EDF" w:rsidRPr="00F06873" w:rsidRDefault="005973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DD4A63D" w14:textId="77777777" w:rsidR="00F06873" w:rsidRPr="00525E51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14:paraId="71FA5E6E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36F2D32D" w14:textId="77777777" w:rsidTr="00525E51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D058DDC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91FF9FA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14:paraId="6AC5C97A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40CF4F79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289C1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CF7FA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042FE6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525B2F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4FA4D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74B98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FE6AE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758DBB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5B8F3FE9" w14:textId="77777777" w:rsidTr="00525E51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14:paraId="1C9C464F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41F9D3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819E52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479BAC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D0020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8FC888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B0F829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D12580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C8486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58E904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41CD1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C66726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140B5D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A8C9E7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FA93A1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A2756E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23E58A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CDBCBF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72DBA7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058713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BFBB44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23FE03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78937F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635732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25E51" w14:paraId="4EBF8739" w14:textId="77777777" w:rsidTr="00525E5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2193B5F2" w14:textId="77777777" w:rsidR="00F06873" w:rsidRPr="00525E51" w:rsidRDefault="00F06873" w:rsidP="001B19D8">
            <w:pPr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3AB7D8C2" w14:textId="77777777" w:rsidR="00F06873" w:rsidRPr="00525E51" w:rsidRDefault="00F06873" w:rsidP="001B19D8">
            <w:pPr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36E22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4D828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54D26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D83BF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4012B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D8CBC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CF864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1E3FA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3CAE1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B0A81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EDEF0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B8290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CC54D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99DF88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145F7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85DB3D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88A14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5EFB8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A2024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FC4B1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99C50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AE4CA8" w14:textId="77777777" w:rsidR="00F06873" w:rsidRPr="00525E51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25E51">
              <w:rPr>
                <w:sz w:val="16"/>
                <w:szCs w:val="16"/>
              </w:rPr>
              <w:t>24</w:t>
            </w:r>
          </w:p>
        </w:tc>
      </w:tr>
      <w:tr w:rsidR="00525E51" w:rsidRPr="00F06873" w14:paraId="36B1F993" w14:textId="77777777" w:rsidTr="004E7CBF">
        <w:tc>
          <w:tcPr>
            <w:tcW w:w="15352" w:type="dxa"/>
            <w:gridSpan w:val="24"/>
            <w:shd w:val="clear" w:color="auto" w:fill="auto"/>
            <w:vAlign w:val="center"/>
          </w:tcPr>
          <w:p w14:paraId="5F89709C" w14:textId="62D44C0E" w:rsidR="00525E51" w:rsidRPr="00F06873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Цех №10</w:t>
            </w:r>
          </w:p>
        </w:tc>
      </w:tr>
      <w:tr w:rsidR="00525E51" w:rsidRPr="00F06873" w14:paraId="3C325EDC" w14:textId="77777777" w:rsidTr="009859F7">
        <w:tc>
          <w:tcPr>
            <w:tcW w:w="15352" w:type="dxa"/>
            <w:gridSpan w:val="24"/>
            <w:shd w:val="clear" w:color="auto" w:fill="auto"/>
            <w:vAlign w:val="center"/>
          </w:tcPr>
          <w:p w14:paraId="757FA037" w14:textId="1BDBF48D" w:rsidR="00525E51" w:rsidRPr="00F06873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t>АУП</w:t>
            </w:r>
          </w:p>
        </w:tc>
      </w:tr>
      <w:tr w:rsidR="0059734D" w:rsidRPr="00F06873" w14:paraId="69EE192C" w14:textId="77777777" w:rsidTr="004654AF">
        <w:tc>
          <w:tcPr>
            <w:tcW w:w="959" w:type="dxa"/>
            <w:shd w:val="clear" w:color="auto" w:fill="auto"/>
            <w:vAlign w:val="center"/>
          </w:tcPr>
          <w:p w14:paraId="736DE194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73EBCA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99C7E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56E23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ED874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2CCA2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12B4F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741FA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AEA36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80404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EE498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47E93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8A1D9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5D081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CDA6D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346149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5179E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7EA08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A0262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A3C65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BE3E0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20BDF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E61D2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6BA037" w14:textId="77777777" w:rsidR="0059734D" w:rsidRPr="00F06873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49EB315F" w14:textId="77777777" w:rsidTr="000868D5">
        <w:tc>
          <w:tcPr>
            <w:tcW w:w="15352" w:type="dxa"/>
            <w:gridSpan w:val="24"/>
            <w:shd w:val="clear" w:color="auto" w:fill="auto"/>
            <w:vAlign w:val="center"/>
          </w:tcPr>
          <w:p w14:paraId="59EF3C5A" w14:textId="11B9C002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Отдел технического контроля</w:t>
            </w:r>
          </w:p>
        </w:tc>
      </w:tr>
      <w:tr w:rsidR="0059734D" w:rsidRPr="00F06873" w14:paraId="053B65B5" w14:textId="77777777" w:rsidTr="004654AF">
        <w:tc>
          <w:tcPr>
            <w:tcW w:w="959" w:type="dxa"/>
            <w:shd w:val="clear" w:color="auto" w:fill="auto"/>
            <w:vAlign w:val="center"/>
          </w:tcPr>
          <w:p w14:paraId="5ED1D9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9EB5CB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 (Мастер контрольный (участка, цеха))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0F86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732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D495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2563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2086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9D08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2AF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B573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ED0F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3BD1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9227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D3C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6D69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331B6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EE8E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29BF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FE7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C44B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5F9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CB53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1A5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16A16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45C60CB" w14:textId="77777777" w:rsidTr="004654AF">
        <w:tc>
          <w:tcPr>
            <w:tcW w:w="959" w:type="dxa"/>
            <w:shd w:val="clear" w:color="auto" w:fill="auto"/>
            <w:vAlign w:val="center"/>
          </w:tcPr>
          <w:p w14:paraId="52B9907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E72807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 (Мастер контрольный (участка, цеха))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75A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2F9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6210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D4D6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E3B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155B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2069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31EF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834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127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8C26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65DC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97B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2D85B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0695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62BF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151D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E48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D5F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226E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A4E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47DFA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3590772E" w14:textId="77777777" w:rsidTr="004654AF">
        <w:tc>
          <w:tcPr>
            <w:tcW w:w="959" w:type="dxa"/>
            <w:shd w:val="clear" w:color="auto" w:fill="auto"/>
            <w:vAlign w:val="center"/>
          </w:tcPr>
          <w:p w14:paraId="66F9EBB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D5A102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 (Мастер контрольный (участка, цеха))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E7A0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D4AF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2DF4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D251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51CA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9141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3FBD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11FF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48E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B34F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CB7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987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FCE3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F6BBE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4101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A4DE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A461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FD7A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08F0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B37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00E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25CF5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CDA79D1" w14:textId="77777777" w:rsidTr="004654AF">
        <w:tc>
          <w:tcPr>
            <w:tcW w:w="959" w:type="dxa"/>
            <w:shd w:val="clear" w:color="auto" w:fill="auto"/>
            <w:vAlign w:val="center"/>
          </w:tcPr>
          <w:p w14:paraId="0238DE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AE573A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531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CB02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E55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4BD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9B67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AEF7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287F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61A3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89E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3CA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108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E05A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CB7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2535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4092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0190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CDEC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AA1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9449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907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098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D0D07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FFCE0D7" w14:textId="77777777" w:rsidTr="004654AF">
        <w:tc>
          <w:tcPr>
            <w:tcW w:w="959" w:type="dxa"/>
            <w:shd w:val="clear" w:color="auto" w:fill="auto"/>
            <w:vAlign w:val="center"/>
          </w:tcPr>
          <w:p w14:paraId="348001D2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lastRenderedPageBreak/>
              <w:t>004.1.02А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D2A64A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225E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59B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2775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84A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F7B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560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A052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5D40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42F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66B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C8A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12B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E470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C7AA3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8DA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A775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02F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CAA3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B577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7A61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B477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91D0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2C3E09C3" w14:textId="77777777" w:rsidTr="004654AF">
        <w:tc>
          <w:tcPr>
            <w:tcW w:w="959" w:type="dxa"/>
            <w:shd w:val="clear" w:color="auto" w:fill="auto"/>
            <w:vAlign w:val="center"/>
          </w:tcPr>
          <w:p w14:paraId="034A6EBA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004.1.03А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868825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1E49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B23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1FE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4E9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EB0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56ED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A409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CBED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1295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D0C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0002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2FD7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2662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86525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1C1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59C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1731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9B2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5E46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8451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079D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AF4D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4D9FAEBE" w14:textId="77777777" w:rsidTr="004654AF">
        <w:tc>
          <w:tcPr>
            <w:tcW w:w="959" w:type="dxa"/>
            <w:shd w:val="clear" w:color="auto" w:fill="auto"/>
            <w:vAlign w:val="center"/>
          </w:tcPr>
          <w:p w14:paraId="63094FE2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004.1.04А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4A8D54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CD5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54CF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7474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53BB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0B0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6A47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0CF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369A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82BE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9957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7A79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5DA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AD80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3F2E7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620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6BAC3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9A6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90A6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114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C4CB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8F8E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B194A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C672691" w14:textId="77777777" w:rsidTr="004654AF">
        <w:tc>
          <w:tcPr>
            <w:tcW w:w="959" w:type="dxa"/>
            <w:shd w:val="clear" w:color="auto" w:fill="auto"/>
            <w:vAlign w:val="center"/>
          </w:tcPr>
          <w:p w14:paraId="01FF8917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004.1.05А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3AF792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869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397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8F48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9BAC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E648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3E79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83D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C356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A9EE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E7A2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1F9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0EB3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D96B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AF7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611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F148B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005D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C4BF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B142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1ED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571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C9C3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29B0AE88" w14:textId="77777777" w:rsidTr="004654AF">
        <w:tc>
          <w:tcPr>
            <w:tcW w:w="959" w:type="dxa"/>
            <w:shd w:val="clear" w:color="auto" w:fill="auto"/>
            <w:vAlign w:val="center"/>
          </w:tcPr>
          <w:p w14:paraId="3C3F5AA6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004.1.06А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856134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EEBF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062E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E82B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9A80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016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C114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0D8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7D1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FC7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5BC3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22B0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962F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76DA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E5C50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399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E83B1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F46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488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4D36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F37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D0A2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0AF04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4DFE7712" w14:textId="77777777" w:rsidTr="004654AF">
        <w:tc>
          <w:tcPr>
            <w:tcW w:w="959" w:type="dxa"/>
            <w:shd w:val="clear" w:color="auto" w:fill="auto"/>
            <w:vAlign w:val="center"/>
          </w:tcPr>
          <w:p w14:paraId="7A246FF8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004.1.07А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E871C1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0F2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B364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D38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6EF1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05C2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BAFC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3A2A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3214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087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6148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EC1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173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8E9F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90E3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43C5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B0FB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60D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C98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2C8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6A9F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24EE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99D1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71EFDA7A" w14:textId="77777777" w:rsidTr="004654AF">
        <w:tc>
          <w:tcPr>
            <w:tcW w:w="959" w:type="dxa"/>
            <w:shd w:val="clear" w:color="auto" w:fill="auto"/>
            <w:vAlign w:val="center"/>
          </w:tcPr>
          <w:p w14:paraId="362AC50E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004.1.08А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D689E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5E2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C323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F077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DAB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10C0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666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B969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CD4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134C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3717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3D52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49E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CADF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EB670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C402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5CC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389D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BBD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BFF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3FF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23A3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1F7C4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60B4E865" w14:textId="77777777" w:rsidTr="004654AF">
        <w:tc>
          <w:tcPr>
            <w:tcW w:w="959" w:type="dxa"/>
            <w:shd w:val="clear" w:color="auto" w:fill="auto"/>
            <w:vAlign w:val="center"/>
          </w:tcPr>
          <w:p w14:paraId="199D71FC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004.1.09А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2A872B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0666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602F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DA8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BD71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790A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4535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D3AA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08F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5E79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1BD8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1D18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09D2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900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80EEC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4F92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6EAC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9316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8175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4AB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890A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2691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F5FB4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626BE51" w14:textId="77777777" w:rsidTr="004654AF">
        <w:tc>
          <w:tcPr>
            <w:tcW w:w="959" w:type="dxa"/>
            <w:shd w:val="clear" w:color="auto" w:fill="auto"/>
            <w:vAlign w:val="center"/>
          </w:tcPr>
          <w:p w14:paraId="1744473B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004.1.10А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6D626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5A7B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0198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1430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4AF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21EF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A7F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13E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6239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F45B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3829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571E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0B59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24A0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EFAE6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2DC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818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3840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C13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5E1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90C4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991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EB6F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6FD86F97" w14:textId="77777777" w:rsidTr="004654AF">
        <w:tc>
          <w:tcPr>
            <w:tcW w:w="959" w:type="dxa"/>
            <w:shd w:val="clear" w:color="auto" w:fill="auto"/>
            <w:vAlign w:val="center"/>
          </w:tcPr>
          <w:p w14:paraId="27601E2A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004.1.11А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720AF3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AD00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AE4B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55A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4BE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8115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DED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8739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822A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5571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B476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F14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D18B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B13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48625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04A2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A027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CE3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AEF4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A7A9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E01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B18D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A4D05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7A372759" w14:textId="77777777" w:rsidTr="004654AF">
        <w:tc>
          <w:tcPr>
            <w:tcW w:w="959" w:type="dxa"/>
            <w:shd w:val="clear" w:color="auto" w:fill="auto"/>
            <w:vAlign w:val="center"/>
          </w:tcPr>
          <w:p w14:paraId="5D3DEE96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004.1.12А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F6DEB7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ACD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5AC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5CE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C857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8C83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7049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6BC7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8E4E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1D97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1885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976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481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C40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C0DF2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DCC8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C76C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6071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BB44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10D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10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905F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15BE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758C1E7C" w14:textId="77777777" w:rsidTr="004654AF">
        <w:tc>
          <w:tcPr>
            <w:tcW w:w="959" w:type="dxa"/>
            <w:shd w:val="clear" w:color="auto" w:fill="auto"/>
            <w:vAlign w:val="center"/>
          </w:tcPr>
          <w:p w14:paraId="30ED73AD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004.1.13А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7B6E85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BA06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5A9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62B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6D1E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EBE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D16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4194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A397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B7C8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3EE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041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862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681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1A05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8003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3D8F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ED60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61BD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607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C4D8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764C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F2D2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FA03982" w14:textId="77777777" w:rsidTr="004654AF">
        <w:tc>
          <w:tcPr>
            <w:tcW w:w="959" w:type="dxa"/>
            <w:shd w:val="clear" w:color="auto" w:fill="auto"/>
            <w:vAlign w:val="center"/>
          </w:tcPr>
          <w:p w14:paraId="1B7A7C3A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004.1.14А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FC763E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0F2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BB6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49D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4750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AD3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0D1C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DB2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0B8E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1BD9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2737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4658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71E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521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665D2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004D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6B95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14D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522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7D4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D266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6F7D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AFA6D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69CA50B7" w14:textId="77777777" w:rsidTr="004654AF">
        <w:tc>
          <w:tcPr>
            <w:tcW w:w="959" w:type="dxa"/>
            <w:shd w:val="clear" w:color="auto" w:fill="auto"/>
            <w:vAlign w:val="center"/>
          </w:tcPr>
          <w:p w14:paraId="60CAFAEE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004.1.15А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0959F8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D735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D6CF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A6D0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5F7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A34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4CD5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61DF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7FF0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F338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81A8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F9E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FBBE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882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63C18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3FC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A99A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493D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7D3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6EB4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C746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A986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B604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C356966" w14:textId="77777777" w:rsidTr="004654AF">
        <w:tc>
          <w:tcPr>
            <w:tcW w:w="959" w:type="dxa"/>
            <w:shd w:val="clear" w:color="auto" w:fill="auto"/>
            <w:vAlign w:val="center"/>
          </w:tcPr>
          <w:p w14:paraId="11876E30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004.1.16А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9AE03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92B8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68ED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2909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0E8F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5060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3D4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B4E2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19D3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9DED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6A1F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156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F71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217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1C5A2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B647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9B1B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2E7A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E0A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F1E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B6BA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E30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9ECD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7D4AB60A" w14:textId="77777777" w:rsidTr="004654AF">
        <w:tc>
          <w:tcPr>
            <w:tcW w:w="959" w:type="dxa"/>
            <w:shd w:val="clear" w:color="auto" w:fill="auto"/>
            <w:vAlign w:val="center"/>
          </w:tcPr>
          <w:p w14:paraId="7819214D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004.1.17А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1F9077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60B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312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D2A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FD14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CB5A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0F9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FEC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57B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E6B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E16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8CC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6953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8362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624CB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5B4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AA54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92B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36A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9FEF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771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FB15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42AF4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3FB45EDA" w14:textId="77777777" w:rsidTr="004654AF">
        <w:tc>
          <w:tcPr>
            <w:tcW w:w="959" w:type="dxa"/>
            <w:shd w:val="clear" w:color="auto" w:fill="auto"/>
            <w:vAlign w:val="center"/>
          </w:tcPr>
          <w:p w14:paraId="3636A4E1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004.1.18А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602055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5397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B5DB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7A94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6A4B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9239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668E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2A5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470A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2A4A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3DA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3418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5E4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2E5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CB833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4AE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6DA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4CD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ACFF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9C6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6887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D7BD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64022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8972B08" w14:textId="77777777" w:rsidTr="004654AF">
        <w:tc>
          <w:tcPr>
            <w:tcW w:w="959" w:type="dxa"/>
            <w:shd w:val="clear" w:color="auto" w:fill="auto"/>
            <w:vAlign w:val="center"/>
          </w:tcPr>
          <w:p w14:paraId="05A79742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lastRenderedPageBreak/>
              <w:t>004.1.19А (004.1.01А)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626C1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948C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AE5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976A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8E91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3C33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5125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D42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329E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C75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08B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3271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EC3F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0CB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716E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A63B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FBA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DF15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13AA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4DA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D674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0111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0C9A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06DED949" w14:textId="77777777" w:rsidTr="00585879">
        <w:tc>
          <w:tcPr>
            <w:tcW w:w="15352" w:type="dxa"/>
            <w:gridSpan w:val="24"/>
            <w:shd w:val="clear" w:color="auto" w:fill="auto"/>
            <w:vAlign w:val="center"/>
          </w:tcPr>
          <w:p w14:paraId="409DF578" w14:textId="5128CB2D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Теплоэнергетический цех</w:t>
            </w:r>
          </w:p>
        </w:tc>
      </w:tr>
      <w:tr w:rsidR="00525E51" w:rsidRPr="00F06873" w14:paraId="0E09B90D" w14:textId="77777777" w:rsidTr="00B9235C">
        <w:tc>
          <w:tcPr>
            <w:tcW w:w="15352" w:type="dxa"/>
            <w:gridSpan w:val="24"/>
            <w:shd w:val="clear" w:color="auto" w:fill="auto"/>
            <w:vAlign w:val="center"/>
          </w:tcPr>
          <w:p w14:paraId="138FC874" w14:textId="44B5F187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t>Участок №1(бывшая Центральная заводская котельная)</w:t>
            </w:r>
          </w:p>
        </w:tc>
      </w:tr>
      <w:tr w:rsidR="0059734D" w:rsidRPr="00F06873" w14:paraId="62A79BD6" w14:textId="77777777" w:rsidTr="004654AF">
        <w:tc>
          <w:tcPr>
            <w:tcW w:w="959" w:type="dxa"/>
            <w:shd w:val="clear" w:color="auto" w:fill="auto"/>
            <w:vAlign w:val="center"/>
          </w:tcPr>
          <w:p w14:paraId="260CCFF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92D899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C435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F5D2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696F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B234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449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393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001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2D54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C74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AF5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AE67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7C68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839C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BE6AF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ADC2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D7EA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040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E2AA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7218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E540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B0AB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876E8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29C0EAA" w14:textId="77777777" w:rsidTr="004654AF">
        <w:tc>
          <w:tcPr>
            <w:tcW w:w="959" w:type="dxa"/>
            <w:shd w:val="clear" w:color="auto" w:fill="auto"/>
            <w:vAlign w:val="center"/>
          </w:tcPr>
          <w:p w14:paraId="5312516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CAF05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3B58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7565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8B8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661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ABD7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34F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90B4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2E18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4165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92C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B1BD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7BCC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1140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CB0B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C5E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3BA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1850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8B5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19C0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ACBF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FE1B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F3875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D9DC2C5" w14:textId="77777777" w:rsidTr="004654AF">
        <w:tc>
          <w:tcPr>
            <w:tcW w:w="959" w:type="dxa"/>
            <w:shd w:val="clear" w:color="auto" w:fill="auto"/>
            <w:vAlign w:val="center"/>
          </w:tcPr>
          <w:p w14:paraId="47EB657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601.1.06А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A0CB5E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6AB0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B98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3CE4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EB3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45FC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AC7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350A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A1E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E8D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BEB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68A9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F6BC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61EC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27E4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3C6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97E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613E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5D0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6DF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E56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F52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AD7CE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734D" w:rsidRPr="00F06873" w14:paraId="238DD685" w14:textId="77777777" w:rsidTr="004654AF">
        <w:tc>
          <w:tcPr>
            <w:tcW w:w="959" w:type="dxa"/>
            <w:shd w:val="clear" w:color="auto" w:fill="auto"/>
            <w:vAlign w:val="center"/>
          </w:tcPr>
          <w:p w14:paraId="0845EE64" w14:textId="77777777" w:rsidR="0059734D" w:rsidRPr="00525E51" w:rsidRDefault="0059734D" w:rsidP="00525E51">
            <w:pPr>
              <w:ind w:left="-28" w:right="-101"/>
              <w:jc w:val="center"/>
              <w:rPr>
                <w:spacing w:val="-6"/>
                <w:sz w:val="18"/>
                <w:szCs w:val="18"/>
              </w:rPr>
            </w:pPr>
            <w:r w:rsidRPr="00525E51">
              <w:rPr>
                <w:spacing w:val="-6"/>
                <w:sz w:val="18"/>
                <w:szCs w:val="18"/>
              </w:rPr>
              <w:t>601.1.07А (601.1.06А)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D7183D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9D8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373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213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E31F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03ED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814C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1D9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3A1B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0352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34E2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A81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6D3F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F4C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78AD8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66B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E0FA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AAB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B757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5F6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7F74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6E66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5164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25E51" w:rsidRPr="00F06873" w14:paraId="763AC6FB" w14:textId="77777777" w:rsidTr="008B3F70">
        <w:tc>
          <w:tcPr>
            <w:tcW w:w="15352" w:type="dxa"/>
            <w:gridSpan w:val="24"/>
            <w:shd w:val="clear" w:color="auto" w:fill="auto"/>
            <w:vAlign w:val="center"/>
          </w:tcPr>
          <w:p w14:paraId="0C10A947" w14:textId="77028769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Цех №13 (транспортный)</w:t>
            </w:r>
          </w:p>
        </w:tc>
      </w:tr>
      <w:tr w:rsidR="0059734D" w:rsidRPr="00F06873" w14:paraId="1A49C3C0" w14:textId="77777777" w:rsidTr="004654AF">
        <w:tc>
          <w:tcPr>
            <w:tcW w:w="959" w:type="dxa"/>
            <w:shd w:val="clear" w:color="auto" w:fill="auto"/>
            <w:vAlign w:val="center"/>
          </w:tcPr>
          <w:p w14:paraId="47F0823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C1767D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подъемника (вышки) (Машинист автовышки и автогидроподъемника)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B7D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67D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09C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8A87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2C4F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B81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31F4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39F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6D12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339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355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545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789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DA883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7BC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21D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641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64AE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449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A34F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E51B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D130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2721AAF1" w14:textId="77777777" w:rsidTr="00525E51">
        <w:trPr>
          <w:trHeight w:val="379"/>
        </w:trPr>
        <w:tc>
          <w:tcPr>
            <w:tcW w:w="959" w:type="dxa"/>
            <w:shd w:val="clear" w:color="auto" w:fill="auto"/>
            <w:vAlign w:val="center"/>
          </w:tcPr>
          <w:p w14:paraId="1AE754B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AA0AF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42DD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FE8E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69E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F811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807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82F8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504C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4DD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5FCD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292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1383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628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797A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D1224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CE45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1DD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CC6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7443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18C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EFC1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9515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41B0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4E651901" w14:textId="77777777" w:rsidTr="004654AF">
        <w:tc>
          <w:tcPr>
            <w:tcW w:w="959" w:type="dxa"/>
            <w:shd w:val="clear" w:color="auto" w:fill="auto"/>
            <w:vAlign w:val="center"/>
          </w:tcPr>
          <w:p w14:paraId="51A797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6F9D54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363B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4AF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FE79E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827C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ADD5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A9A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3A5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6D3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B139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A575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4E71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2326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4531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356B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BCAE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3A15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13A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F48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E23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CA73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8393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6777A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4C414E4" w14:textId="77777777" w:rsidTr="004654AF">
        <w:tc>
          <w:tcPr>
            <w:tcW w:w="959" w:type="dxa"/>
            <w:shd w:val="clear" w:color="auto" w:fill="auto"/>
            <w:vAlign w:val="center"/>
          </w:tcPr>
          <w:p w14:paraId="177D1A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5E1528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E79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BA2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1393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CA2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38E4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52EF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70A3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026C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C02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8E9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D73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89B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3A0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8E3E4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80AF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9F9D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302A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98E1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C145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62D1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CCE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4A199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0810A0E" w14:textId="77777777" w:rsidTr="004654AF">
        <w:tc>
          <w:tcPr>
            <w:tcW w:w="959" w:type="dxa"/>
            <w:shd w:val="clear" w:color="auto" w:fill="auto"/>
            <w:vAlign w:val="center"/>
          </w:tcPr>
          <w:p w14:paraId="4162254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3DD6D5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79DB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B5F4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439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EBD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E82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33C4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D29D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A1A9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A8FE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09A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1B9F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910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C872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B9897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B207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8B8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C5B0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D04A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8E7E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4F2A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E3F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DB84C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31FD098E" w14:textId="77777777" w:rsidTr="004654AF">
        <w:tc>
          <w:tcPr>
            <w:tcW w:w="959" w:type="dxa"/>
            <w:shd w:val="clear" w:color="auto" w:fill="auto"/>
            <w:vAlign w:val="center"/>
          </w:tcPr>
          <w:p w14:paraId="416B6D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43DE92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E66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0A05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4AE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5D6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6D13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52C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2D9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CD7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35FC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E23D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0F0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933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968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506EB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518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7DEB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689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18D5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7EC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865E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B323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A2C2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76D7CA0" w14:textId="77777777" w:rsidTr="004654AF">
        <w:tc>
          <w:tcPr>
            <w:tcW w:w="959" w:type="dxa"/>
            <w:shd w:val="clear" w:color="auto" w:fill="auto"/>
            <w:vAlign w:val="center"/>
          </w:tcPr>
          <w:p w14:paraId="5364699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32EFD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7D0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48C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51E2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3CE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4FF5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3DF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3747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72D5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2C9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099D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B6A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EF2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D77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C2EF7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AA1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DCD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5534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9A06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AF9F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53AB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9AC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4A9C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2A89863A" w14:textId="77777777" w:rsidTr="004654AF">
        <w:tc>
          <w:tcPr>
            <w:tcW w:w="959" w:type="dxa"/>
            <w:shd w:val="clear" w:color="auto" w:fill="auto"/>
            <w:vAlign w:val="center"/>
          </w:tcPr>
          <w:p w14:paraId="5E52C3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114A53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D170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8A5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4CBE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FCE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CDB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7095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E88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308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467C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DFA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5F6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1A21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5323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542F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507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BB00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A2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8995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035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C584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38A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C5563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A756291" w14:textId="77777777" w:rsidTr="004654AF">
        <w:tc>
          <w:tcPr>
            <w:tcW w:w="959" w:type="dxa"/>
            <w:shd w:val="clear" w:color="auto" w:fill="auto"/>
            <w:vAlign w:val="center"/>
          </w:tcPr>
          <w:p w14:paraId="78EF17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622E21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05BC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D356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5DF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A3DB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F395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711E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5875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684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F99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6AF0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66A9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375F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1B2D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F7A7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705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FB10D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2B07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7EE2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898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1242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4B83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2C24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262E5E0" w14:textId="77777777" w:rsidTr="004654AF">
        <w:tc>
          <w:tcPr>
            <w:tcW w:w="959" w:type="dxa"/>
            <w:shd w:val="clear" w:color="auto" w:fill="auto"/>
            <w:vAlign w:val="center"/>
          </w:tcPr>
          <w:p w14:paraId="2453045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D9F870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CA6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BE20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ABFB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9D0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F3C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46E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6C5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36F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AF6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B81B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D63B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729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166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CA178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4AFD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0AAE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B19A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2E33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2C7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6F83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DA0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0F19F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3AAB3A86" w14:textId="77777777" w:rsidTr="004654AF">
        <w:tc>
          <w:tcPr>
            <w:tcW w:w="959" w:type="dxa"/>
            <w:shd w:val="clear" w:color="auto" w:fill="auto"/>
            <w:vAlign w:val="center"/>
          </w:tcPr>
          <w:p w14:paraId="3719AC79" w14:textId="0A9666BB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1300.1.35А (1300.1.34А)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FA7F9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D915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D3CD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347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7826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27B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A39F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EBAF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7170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A5E9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B05B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829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7BCB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08BC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2E56E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F74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01A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024D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2621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BEE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9E7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F6F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65D50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DB01A6E" w14:textId="77777777" w:rsidTr="004654AF">
        <w:tc>
          <w:tcPr>
            <w:tcW w:w="959" w:type="dxa"/>
            <w:shd w:val="clear" w:color="auto" w:fill="auto"/>
            <w:vAlign w:val="center"/>
          </w:tcPr>
          <w:p w14:paraId="55F108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1300.1.36 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E43D7D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179E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045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2092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60D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0329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20E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89B7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1280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981C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4F5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B73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0EBD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35F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A7D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35DA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BECF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F774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FE90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BDCF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9536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2C9D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55913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3D6F38A2" w14:textId="77777777" w:rsidTr="004654AF">
        <w:tc>
          <w:tcPr>
            <w:tcW w:w="959" w:type="dxa"/>
            <w:shd w:val="clear" w:color="auto" w:fill="auto"/>
            <w:vAlign w:val="center"/>
          </w:tcPr>
          <w:p w14:paraId="47F2E40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1300.1.37 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238463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экспедитор (Водитель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AB69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C67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A12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8018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F157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87C3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2CE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ABB0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4E8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E1B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548E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964C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B46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3949D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2D5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706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D98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0B8D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06D9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9375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DA7D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4D317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0C15640B" w14:textId="77777777" w:rsidTr="009A4534">
        <w:tc>
          <w:tcPr>
            <w:tcW w:w="15352" w:type="dxa"/>
            <w:gridSpan w:val="24"/>
            <w:shd w:val="clear" w:color="auto" w:fill="auto"/>
            <w:vAlign w:val="center"/>
          </w:tcPr>
          <w:p w14:paraId="6BC1FD0A" w14:textId="1FE6221A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Цех №2</w:t>
            </w:r>
          </w:p>
        </w:tc>
      </w:tr>
      <w:tr w:rsidR="0059734D" w:rsidRPr="00F06873" w14:paraId="6334EB63" w14:textId="77777777" w:rsidTr="004654AF">
        <w:tc>
          <w:tcPr>
            <w:tcW w:w="959" w:type="dxa"/>
            <w:shd w:val="clear" w:color="auto" w:fill="auto"/>
            <w:vAlign w:val="center"/>
          </w:tcPr>
          <w:p w14:paraId="2BABB3C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1C41C3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3D4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378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2285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2C8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1A63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354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39F7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8B8D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82DF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8C5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07A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C55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68E5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5E91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10D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1626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A26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27F8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2A6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0E56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DA7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E4D1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2EDB1BA1" w14:textId="77777777" w:rsidTr="003E3E41">
        <w:tc>
          <w:tcPr>
            <w:tcW w:w="15352" w:type="dxa"/>
            <w:gridSpan w:val="24"/>
            <w:shd w:val="clear" w:color="auto" w:fill="auto"/>
            <w:vAlign w:val="center"/>
          </w:tcPr>
          <w:p w14:paraId="662B86B1" w14:textId="17288929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t>Участок серебра и гальванопокрытий</w:t>
            </w:r>
          </w:p>
        </w:tc>
      </w:tr>
      <w:tr w:rsidR="0059734D" w:rsidRPr="00F06873" w14:paraId="124E345B" w14:textId="77777777" w:rsidTr="004654AF">
        <w:tc>
          <w:tcPr>
            <w:tcW w:w="959" w:type="dxa"/>
            <w:shd w:val="clear" w:color="auto" w:fill="auto"/>
            <w:vAlign w:val="center"/>
          </w:tcPr>
          <w:p w14:paraId="26BFB57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A1AF7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506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2C4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9877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FC59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B088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29C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161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2D8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077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B7B6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A76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B93F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958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7BEA2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6C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9D1D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72A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BBE6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453A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010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2E93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6AD3D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5E99CB7E" w14:textId="77777777" w:rsidTr="004654AF">
        <w:tc>
          <w:tcPr>
            <w:tcW w:w="959" w:type="dxa"/>
            <w:shd w:val="clear" w:color="auto" w:fill="auto"/>
            <w:vAlign w:val="center"/>
          </w:tcPr>
          <w:p w14:paraId="5D3B38BC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203.1.02А (203.1.01А)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FC6E8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9BA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3E36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806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57C1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60B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40B9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C81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C5FF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B99D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9D60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392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30E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54DB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942B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3C62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6A71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4985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4EEA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3C3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CE8C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A7B9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D37E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EBA91CA" w14:textId="77777777" w:rsidTr="004654AF">
        <w:tc>
          <w:tcPr>
            <w:tcW w:w="959" w:type="dxa"/>
            <w:shd w:val="clear" w:color="auto" w:fill="auto"/>
            <w:vAlign w:val="center"/>
          </w:tcPr>
          <w:p w14:paraId="4D207A03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203.1.03А (203.1.01А)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F5ABBD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A6C0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EC7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9B8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5F6D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C4A7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06F8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424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982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E78A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6AD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EC3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2E4E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42AF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C01B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218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ED9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603B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A059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6020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762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1C5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27036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46BBDF72" w14:textId="77777777" w:rsidTr="004654AF">
        <w:tc>
          <w:tcPr>
            <w:tcW w:w="959" w:type="dxa"/>
            <w:shd w:val="clear" w:color="auto" w:fill="auto"/>
            <w:vAlign w:val="center"/>
          </w:tcPr>
          <w:p w14:paraId="2677A02A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203.1.04А (203.1.01А)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48446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5C2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3897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E4B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A34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7EF2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E161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32E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747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5B88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5B0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63A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3BD5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40C7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70461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CE39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4543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001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369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6D27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640A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B43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54CFF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5F8C505" w14:textId="77777777" w:rsidTr="004654AF">
        <w:tc>
          <w:tcPr>
            <w:tcW w:w="959" w:type="dxa"/>
            <w:shd w:val="clear" w:color="auto" w:fill="auto"/>
            <w:vAlign w:val="center"/>
          </w:tcPr>
          <w:p w14:paraId="3077FD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4A65A2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99E4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A5DB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91CD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4B0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598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7C81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5487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9089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A83A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8B95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B10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68D7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CFE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CFDF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240B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914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18E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2D37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6B6F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734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0452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A8DB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6FE5E957" w14:textId="77777777" w:rsidTr="004654AF">
        <w:tc>
          <w:tcPr>
            <w:tcW w:w="959" w:type="dxa"/>
            <w:shd w:val="clear" w:color="auto" w:fill="auto"/>
            <w:vAlign w:val="center"/>
          </w:tcPr>
          <w:p w14:paraId="03AB014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5D8817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художественных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ABF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360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B562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58E2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C5D6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7A7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9B7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36C2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9A68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7760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76EE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5E8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2229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052A2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F28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3887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2659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FCE2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BE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5EE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972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B572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3F59B73D" w14:textId="77777777" w:rsidTr="008A4DEE">
        <w:tc>
          <w:tcPr>
            <w:tcW w:w="15352" w:type="dxa"/>
            <w:gridSpan w:val="24"/>
            <w:shd w:val="clear" w:color="auto" w:fill="auto"/>
            <w:vAlign w:val="center"/>
          </w:tcPr>
          <w:p w14:paraId="3FE495F5" w14:textId="6FAC470E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t>НВ</w:t>
            </w:r>
          </w:p>
        </w:tc>
      </w:tr>
      <w:tr w:rsidR="0059734D" w:rsidRPr="00F06873" w14:paraId="34C7ADD6" w14:textId="77777777" w:rsidTr="004654AF">
        <w:tc>
          <w:tcPr>
            <w:tcW w:w="959" w:type="dxa"/>
            <w:shd w:val="clear" w:color="auto" w:fill="auto"/>
            <w:vAlign w:val="center"/>
          </w:tcPr>
          <w:p w14:paraId="6FD773D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202.1.30 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836F99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автоматических и полуавтоматических линий станков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D037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BDA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975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F41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6E5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0C1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0AD8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DF9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4D43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DF1E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7414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F35F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5954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7D85B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F6F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C5A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716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784F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3CC7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702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45D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B870A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7599EDF9" w14:textId="77777777" w:rsidTr="00804521">
        <w:tc>
          <w:tcPr>
            <w:tcW w:w="15352" w:type="dxa"/>
            <w:gridSpan w:val="24"/>
            <w:shd w:val="clear" w:color="auto" w:fill="auto"/>
            <w:vAlign w:val="center"/>
          </w:tcPr>
          <w:p w14:paraId="2F1C8EAA" w14:textId="34212E83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Цех №3</w:t>
            </w:r>
          </w:p>
        </w:tc>
      </w:tr>
      <w:tr w:rsidR="00525E51" w:rsidRPr="00F06873" w14:paraId="31C2BC45" w14:textId="77777777" w:rsidTr="00354FDD">
        <w:tc>
          <w:tcPr>
            <w:tcW w:w="15352" w:type="dxa"/>
            <w:gridSpan w:val="24"/>
            <w:shd w:val="clear" w:color="auto" w:fill="auto"/>
            <w:vAlign w:val="center"/>
          </w:tcPr>
          <w:p w14:paraId="0984411D" w14:textId="158ECF65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t>Граверный участок (худ. роспись)</w:t>
            </w:r>
          </w:p>
        </w:tc>
      </w:tr>
      <w:tr w:rsidR="0059734D" w:rsidRPr="00F06873" w14:paraId="19B0C8A8" w14:textId="77777777" w:rsidTr="004654AF">
        <w:tc>
          <w:tcPr>
            <w:tcW w:w="959" w:type="dxa"/>
            <w:shd w:val="clear" w:color="auto" w:fill="auto"/>
            <w:vAlign w:val="center"/>
          </w:tcPr>
          <w:p w14:paraId="16BD68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5FC520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A64C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8B50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6AB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24B1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8E1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020B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42C3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190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CD93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718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F40E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A3EA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176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26996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74F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CB24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FFB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4B0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EBBB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47D2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300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04A16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0646F194" w14:textId="77777777" w:rsidTr="001C0A35">
        <w:tc>
          <w:tcPr>
            <w:tcW w:w="15352" w:type="dxa"/>
            <w:gridSpan w:val="24"/>
            <w:shd w:val="clear" w:color="auto" w:fill="auto"/>
            <w:vAlign w:val="center"/>
          </w:tcPr>
          <w:p w14:paraId="7FFC1F3A" w14:textId="466EF2EB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t>Участок комплектации</w:t>
            </w:r>
          </w:p>
        </w:tc>
      </w:tr>
      <w:tr w:rsidR="0059734D" w:rsidRPr="00F06873" w14:paraId="599EF91D" w14:textId="77777777" w:rsidTr="004654AF">
        <w:tc>
          <w:tcPr>
            <w:tcW w:w="959" w:type="dxa"/>
            <w:shd w:val="clear" w:color="auto" w:fill="auto"/>
            <w:vAlign w:val="center"/>
          </w:tcPr>
          <w:p w14:paraId="6AAE77D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302.1.03А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3801A4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3D38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7EC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2F08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300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4403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0906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0235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7D63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1A2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F23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FC93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71E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E72D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1925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260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264D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48B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7CCA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3662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2E2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A02C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9978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7BF4FB4B" w14:textId="77777777" w:rsidTr="004654AF">
        <w:tc>
          <w:tcPr>
            <w:tcW w:w="959" w:type="dxa"/>
            <w:shd w:val="clear" w:color="auto" w:fill="auto"/>
            <w:vAlign w:val="center"/>
          </w:tcPr>
          <w:p w14:paraId="42C7B370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302.1.04А (302.1.03А)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3BAABB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16F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4F12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31D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EF5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AE35E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7773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5B36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04D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0CAE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49EF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23EA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B0C0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91D3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C2BB6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CDC0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2B2F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7A7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8C03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2B71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63DA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708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256DE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3FF20CF0" w14:textId="77777777" w:rsidTr="004654AF">
        <w:tc>
          <w:tcPr>
            <w:tcW w:w="959" w:type="dxa"/>
            <w:shd w:val="clear" w:color="auto" w:fill="auto"/>
            <w:vAlign w:val="center"/>
          </w:tcPr>
          <w:p w14:paraId="0059730C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302.1.05А (302.1.03А)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9F3E2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FE06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13B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5EA7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0281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DCDB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9F8D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D1B2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6FA4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CA3E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99A0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704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3CDE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DF21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2CABB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4DCD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89E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963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8F9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CDE3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4D5D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C835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88034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7DA832FC" w14:textId="77777777" w:rsidTr="004654AF">
        <w:tc>
          <w:tcPr>
            <w:tcW w:w="959" w:type="dxa"/>
            <w:shd w:val="clear" w:color="auto" w:fill="auto"/>
            <w:vAlign w:val="center"/>
          </w:tcPr>
          <w:p w14:paraId="43E726BC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302.1.06А (302.1.03А)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C5C215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3538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943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7376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5D45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010F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74A7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F96C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961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133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5BBB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F17F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68F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ECF4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22467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5EB5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5163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302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7D65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5AB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C8C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2187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7098F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46B66488" w14:textId="77777777" w:rsidTr="00662262">
        <w:tc>
          <w:tcPr>
            <w:tcW w:w="15352" w:type="dxa"/>
            <w:gridSpan w:val="24"/>
            <w:shd w:val="clear" w:color="auto" w:fill="auto"/>
            <w:vAlign w:val="center"/>
          </w:tcPr>
          <w:p w14:paraId="7DD3F04B" w14:textId="35FA2BEC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i/>
                <w:sz w:val="18"/>
                <w:szCs w:val="18"/>
              </w:rPr>
              <w:lastRenderedPageBreak/>
              <w:t>Механический участок (полировка, мойка)</w:t>
            </w:r>
          </w:p>
        </w:tc>
      </w:tr>
      <w:tr w:rsidR="0059734D" w:rsidRPr="00F06873" w14:paraId="2FF6B60D" w14:textId="77777777" w:rsidTr="004654AF">
        <w:tc>
          <w:tcPr>
            <w:tcW w:w="959" w:type="dxa"/>
            <w:shd w:val="clear" w:color="auto" w:fill="auto"/>
            <w:vAlign w:val="center"/>
          </w:tcPr>
          <w:p w14:paraId="5E3B95D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304.1.01А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F02A2E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Укладчик-счетчик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EEEB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8D1A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0A2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AD6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442F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ACF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3014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3F85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B51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2A2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DAC2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2205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0ABF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50F55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125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68B9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6A22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6D09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DDDD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473F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1DC6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F0C6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F1B5467" w14:textId="77777777" w:rsidTr="004654AF">
        <w:tc>
          <w:tcPr>
            <w:tcW w:w="959" w:type="dxa"/>
            <w:shd w:val="clear" w:color="auto" w:fill="auto"/>
            <w:vAlign w:val="center"/>
          </w:tcPr>
          <w:p w14:paraId="26B2E984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304.1.02А (304.1.01А)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5354C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Укладчик-счетчик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A799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86BD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D7E2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D8BB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5B46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609B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E88F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958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0434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0C91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E4A5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7028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82EA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93DA4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97C1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8A048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B784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2AE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4121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6B65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E64C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6DD89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0DF0F50" w14:textId="77777777" w:rsidTr="004654AF">
        <w:tc>
          <w:tcPr>
            <w:tcW w:w="959" w:type="dxa"/>
            <w:shd w:val="clear" w:color="auto" w:fill="auto"/>
            <w:vAlign w:val="center"/>
          </w:tcPr>
          <w:p w14:paraId="2681BFB2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304.1.03А (304.1.01А)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A3E60E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Укладчик-счетчик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D917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319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A29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225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9977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4F2A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E71A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BAE6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D590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CB48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5D90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4FB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BC7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28BB4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617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E20D8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DF2B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6692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C8F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AF4C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D3BC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1A1D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661800D8" w14:textId="77777777" w:rsidTr="004654AF">
        <w:tc>
          <w:tcPr>
            <w:tcW w:w="959" w:type="dxa"/>
            <w:shd w:val="clear" w:color="auto" w:fill="auto"/>
            <w:vAlign w:val="center"/>
          </w:tcPr>
          <w:p w14:paraId="585B252F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304.1.04А (304.1.01А)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AE73F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Укладчик-счетчик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36FD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5A1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B5A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AF3B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4241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A8A0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E64C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CA9D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B7F0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43FA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BA27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5A31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EE2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41627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B342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D0D4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3E58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8C8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A58D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E5FC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D604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C3A82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15AA37A1" w14:textId="77777777" w:rsidTr="004654AF">
        <w:tc>
          <w:tcPr>
            <w:tcW w:w="959" w:type="dxa"/>
            <w:shd w:val="clear" w:color="auto" w:fill="auto"/>
            <w:vAlign w:val="center"/>
          </w:tcPr>
          <w:p w14:paraId="41E53C4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304.1.26А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465985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502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EA7E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BA6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8F4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C802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CF9C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8696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0107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3CDA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4D97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71F1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A6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4F46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E08E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C51F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223C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3BDC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51B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E749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ACD0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90E4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3516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290DFE61" w14:textId="77777777" w:rsidTr="004654AF">
        <w:tc>
          <w:tcPr>
            <w:tcW w:w="959" w:type="dxa"/>
            <w:shd w:val="clear" w:color="auto" w:fill="auto"/>
            <w:vAlign w:val="center"/>
          </w:tcPr>
          <w:p w14:paraId="3E24E1C5" w14:textId="77777777" w:rsidR="0059734D" w:rsidRPr="00525E51" w:rsidRDefault="0059734D" w:rsidP="00525E51">
            <w:pPr>
              <w:ind w:left="-28" w:right="-101"/>
              <w:jc w:val="center"/>
              <w:rPr>
                <w:spacing w:val="-9"/>
                <w:sz w:val="18"/>
                <w:szCs w:val="18"/>
              </w:rPr>
            </w:pPr>
            <w:r w:rsidRPr="00525E51">
              <w:rPr>
                <w:spacing w:val="-9"/>
                <w:sz w:val="18"/>
                <w:szCs w:val="18"/>
              </w:rPr>
              <w:t>304.1.27А (304.1.26А)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F62AF1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A3A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DE15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9D0F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28D3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F552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1EC5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5A50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886C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6A7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1F07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2E65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B5AA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21B6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320A9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E452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410A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03FF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8D6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5512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66A9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398D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EA56B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D375703" w14:textId="77777777" w:rsidTr="004654AF">
        <w:tc>
          <w:tcPr>
            <w:tcW w:w="959" w:type="dxa"/>
            <w:shd w:val="clear" w:color="auto" w:fill="auto"/>
            <w:vAlign w:val="center"/>
          </w:tcPr>
          <w:p w14:paraId="18E49CC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304.1.28 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5FCB26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13B8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4C7B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F6B8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C4FD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0B1D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470B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5A30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C2F5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1EB3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A3E9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F8F2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4A24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1DA4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2FABE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1F1F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D5E8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08FA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2CF8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F74A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B475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CCD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66076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734D" w:rsidRPr="00F06873" w14:paraId="00C9023D" w14:textId="77777777" w:rsidTr="004654AF">
        <w:tc>
          <w:tcPr>
            <w:tcW w:w="959" w:type="dxa"/>
            <w:shd w:val="clear" w:color="auto" w:fill="auto"/>
            <w:vAlign w:val="center"/>
          </w:tcPr>
          <w:p w14:paraId="1F11B7F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CBB9E8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7A2B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A317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8FDD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F30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9B71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2235B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33BC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8A2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488F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7D46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B8D3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55A1C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EC9E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75563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8B8D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5819E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667D2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99FE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85F1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522E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9C25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5061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5E51" w:rsidRPr="00F06873" w14:paraId="017043B0" w14:textId="77777777" w:rsidTr="00F95D31">
        <w:tc>
          <w:tcPr>
            <w:tcW w:w="15352" w:type="dxa"/>
            <w:gridSpan w:val="24"/>
            <w:shd w:val="clear" w:color="auto" w:fill="auto"/>
            <w:vAlign w:val="center"/>
          </w:tcPr>
          <w:p w14:paraId="574EB485" w14:textId="6F4E3172" w:rsidR="00525E51" w:rsidRDefault="00525E51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 w:rsidRPr="0059734D">
              <w:rPr>
                <w:b/>
                <w:sz w:val="18"/>
                <w:szCs w:val="18"/>
              </w:rPr>
              <w:t>Отдел организации труда и заработной платы</w:t>
            </w:r>
          </w:p>
        </w:tc>
      </w:tr>
      <w:tr w:rsidR="0059734D" w:rsidRPr="00F06873" w14:paraId="2721342D" w14:textId="77777777" w:rsidTr="004654AF">
        <w:tc>
          <w:tcPr>
            <w:tcW w:w="959" w:type="dxa"/>
            <w:shd w:val="clear" w:color="auto" w:fill="auto"/>
            <w:vAlign w:val="center"/>
          </w:tcPr>
          <w:p w14:paraId="4AE1639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B6A1F3" w14:textId="77777777" w:rsidR="0059734D" w:rsidRP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FC38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C696E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58FE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F77A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EF600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022C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3491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8E46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F41D3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CFF8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41A5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340D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B4BA6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E20D74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ACF38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C5409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0BC0D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B364F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F4AA5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F5C87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D96EA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B349C1" w14:textId="77777777" w:rsidR="0059734D" w:rsidRDefault="0059734D" w:rsidP="00525E51">
            <w:pPr>
              <w:ind w:left="-2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FDB6BA1" w14:textId="77777777" w:rsidR="0065289A" w:rsidRPr="00525E51" w:rsidRDefault="0065289A" w:rsidP="009A1326">
      <w:pPr>
        <w:rPr>
          <w:sz w:val="14"/>
          <w:szCs w:val="14"/>
          <w:lang w:val="en-US"/>
        </w:rPr>
      </w:pPr>
    </w:p>
    <w:p w14:paraId="5FBCCBB0" w14:textId="0EA0734E" w:rsidR="00936F48" w:rsidRPr="00525E51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525E51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25E51">
        <w:rPr>
          <w:rStyle w:val="a9"/>
        </w:rPr>
        <w:t>30.11.2021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68DF14B9" w14:textId="77777777" w:rsidR="004654AF" w:rsidRPr="00525E51" w:rsidRDefault="004654AF" w:rsidP="009D6532">
      <w:pPr>
        <w:rPr>
          <w:sz w:val="14"/>
          <w:szCs w:val="14"/>
        </w:rPr>
      </w:pPr>
    </w:p>
    <w:p w14:paraId="512AEBBA" w14:textId="1AE2BCD4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r w:rsidR="00525E51"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1"/>
        <w:gridCol w:w="385"/>
        <w:gridCol w:w="2508"/>
        <w:gridCol w:w="387"/>
        <w:gridCol w:w="4439"/>
        <w:gridCol w:w="387"/>
        <w:gridCol w:w="2245"/>
      </w:tblGrid>
      <w:tr w:rsidR="009D6532" w:rsidRPr="004E51DC" w14:paraId="63282614" w14:textId="77777777" w:rsidTr="00525E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6A21556" w14:textId="77777777" w:rsidR="009D6532" w:rsidRPr="004E51DC" w:rsidRDefault="0059734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43196B1E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12F46E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DBEC53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AA0672F" w14:textId="77777777" w:rsidR="009D6532" w:rsidRPr="004E51DC" w:rsidRDefault="0059734D" w:rsidP="009D6532">
            <w:pPr>
              <w:pStyle w:val="aa"/>
            </w:pPr>
            <w:proofErr w:type="spellStart"/>
            <w:r>
              <w:t>Турусиков</w:t>
            </w:r>
            <w:proofErr w:type="spellEnd"/>
            <w:r>
              <w:t xml:space="preserve"> В. В.</w:t>
            </w:r>
          </w:p>
        </w:tc>
        <w:tc>
          <w:tcPr>
            <w:tcW w:w="284" w:type="dxa"/>
            <w:vAlign w:val="bottom"/>
          </w:tcPr>
          <w:p w14:paraId="66A3434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057CB8A" w14:textId="3C743B72" w:rsidR="009D6532" w:rsidRPr="004E51DC" w:rsidRDefault="00525E51" w:rsidP="009D6532">
            <w:pPr>
              <w:pStyle w:val="aa"/>
            </w:pPr>
            <w:r>
              <w:t>03.12.2021</w:t>
            </w:r>
          </w:p>
        </w:tc>
      </w:tr>
      <w:tr w:rsidR="009D6532" w:rsidRPr="000905BE" w14:paraId="52846DC6" w14:textId="77777777" w:rsidTr="00525E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649A8E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2E1856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0C69D7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E931BF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CA5C99A" w14:textId="77777777" w:rsidR="009D6532" w:rsidRPr="000905BE" w:rsidRDefault="0059734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F33C2C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FC34D9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3D742F8E" w14:textId="77777777" w:rsidR="009D6532" w:rsidRPr="00525E51" w:rsidRDefault="009D6532" w:rsidP="009D6532">
      <w:pPr>
        <w:rPr>
          <w:sz w:val="14"/>
          <w:szCs w:val="14"/>
          <w:lang w:val="en-US"/>
        </w:rPr>
      </w:pPr>
    </w:p>
    <w:p w14:paraId="2D512045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1"/>
        <w:gridCol w:w="385"/>
        <w:gridCol w:w="2508"/>
        <w:gridCol w:w="387"/>
        <w:gridCol w:w="4439"/>
        <w:gridCol w:w="387"/>
        <w:gridCol w:w="2245"/>
      </w:tblGrid>
      <w:tr w:rsidR="009D6532" w:rsidRPr="004E51DC" w14:paraId="45A03D5C" w14:textId="77777777" w:rsidTr="00525E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C4FCE10" w14:textId="77777777" w:rsidR="009D6532" w:rsidRPr="004E51DC" w:rsidRDefault="0059734D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14:paraId="3CA0EADE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45F233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0D5A86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FAB3C15" w14:textId="77777777" w:rsidR="009D6532" w:rsidRPr="004E51DC" w:rsidRDefault="0059734D" w:rsidP="009D6532">
            <w:pPr>
              <w:pStyle w:val="aa"/>
            </w:pPr>
            <w:r>
              <w:t>Киселев В. А.</w:t>
            </w:r>
          </w:p>
        </w:tc>
        <w:tc>
          <w:tcPr>
            <w:tcW w:w="284" w:type="dxa"/>
            <w:vAlign w:val="bottom"/>
          </w:tcPr>
          <w:p w14:paraId="572CCD5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CCE6908" w14:textId="52196286" w:rsidR="009D6532" w:rsidRPr="004E51DC" w:rsidRDefault="00525E51" w:rsidP="009D6532">
            <w:pPr>
              <w:pStyle w:val="aa"/>
            </w:pPr>
            <w:r>
              <w:t>03.12.2021</w:t>
            </w:r>
          </w:p>
        </w:tc>
      </w:tr>
      <w:tr w:rsidR="009D6532" w:rsidRPr="000905BE" w14:paraId="12CF1BF3" w14:textId="77777777" w:rsidTr="00525E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F5ECA2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27E7BA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959CF8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57BCB3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9307811" w14:textId="77777777" w:rsidR="009D6532" w:rsidRPr="000905BE" w:rsidRDefault="0059734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37AF1B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E98465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9734D" w:rsidRPr="0059734D" w14:paraId="600E59BF" w14:textId="77777777" w:rsidTr="00525E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FF06D" w14:textId="77777777" w:rsidR="0059734D" w:rsidRPr="0059734D" w:rsidRDefault="0059734D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14:paraId="17675373" w14:textId="77777777" w:rsidR="0059734D" w:rsidRPr="0059734D" w:rsidRDefault="005973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9320C" w14:textId="77777777" w:rsidR="0059734D" w:rsidRPr="0059734D" w:rsidRDefault="005973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001FD4F" w14:textId="77777777" w:rsidR="0059734D" w:rsidRPr="0059734D" w:rsidRDefault="005973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F786B" w14:textId="77777777" w:rsidR="0059734D" w:rsidRPr="0059734D" w:rsidRDefault="0059734D" w:rsidP="009D6532">
            <w:pPr>
              <w:pStyle w:val="aa"/>
            </w:pPr>
            <w:proofErr w:type="spellStart"/>
            <w:r>
              <w:t>Лыбина</w:t>
            </w:r>
            <w:proofErr w:type="spellEnd"/>
            <w:r>
              <w:t xml:space="preserve"> С. П.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B8DF8" w14:textId="77777777" w:rsidR="0059734D" w:rsidRPr="0059734D" w:rsidRDefault="005973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23669" w14:textId="32E58DEA" w:rsidR="0059734D" w:rsidRPr="0059734D" w:rsidRDefault="00525E51" w:rsidP="009D6532">
            <w:pPr>
              <w:pStyle w:val="aa"/>
            </w:pPr>
            <w:r>
              <w:t>03.12.2021</w:t>
            </w:r>
          </w:p>
        </w:tc>
      </w:tr>
      <w:tr w:rsidR="0059734D" w:rsidRPr="0059734D" w14:paraId="19AC96D5" w14:textId="77777777" w:rsidTr="00525E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73" w:type="dxa"/>
            <w:tcBorders>
              <w:top w:val="single" w:sz="4" w:space="0" w:color="auto"/>
            </w:tcBorders>
          </w:tcPr>
          <w:p w14:paraId="2195DB1E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D03C280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496F9B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04B759B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9EBB585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29F6CB0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9194659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(дата)</w:t>
            </w:r>
          </w:p>
        </w:tc>
      </w:tr>
      <w:tr w:rsidR="0059734D" w:rsidRPr="0059734D" w14:paraId="28DE2F32" w14:textId="77777777" w:rsidTr="00525E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33356" w14:textId="77777777" w:rsidR="0059734D" w:rsidRPr="0059734D" w:rsidRDefault="0059734D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5286F" w14:textId="77777777" w:rsidR="0059734D" w:rsidRPr="0059734D" w:rsidRDefault="005973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CFB06" w14:textId="77777777" w:rsidR="0059734D" w:rsidRPr="0059734D" w:rsidRDefault="005973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56E0B4" w14:textId="77777777" w:rsidR="0059734D" w:rsidRPr="0059734D" w:rsidRDefault="005973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F75D30" w14:textId="77777777" w:rsidR="0059734D" w:rsidRPr="0059734D" w:rsidRDefault="0059734D" w:rsidP="009D6532">
            <w:pPr>
              <w:pStyle w:val="aa"/>
            </w:pPr>
            <w:r>
              <w:t>Макаров В. 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BEE7C2" w14:textId="77777777" w:rsidR="0059734D" w:rsidRPr="0059734D" w:rsidRDefault="005973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DD7D7" w14:textId="2B821EAE" w:rsidR="0059734D" w:rsidRPr="0059734D" w:rsidRDefault="00525E51" w:rsidP="009D6532">
            <w:pPr>
              <w:pStyle w:val="aa"/>
            </w:pPr>
            <w:r>
              <w:t>03.12.2021</w:t>
            </w:r>
          </w:p>
        </w:tc>
      </w:tr>
      <w:tr w:rsidR="0059734D" w:rsidRPr="0059734D" w14:paraId="1DFB73C2" w14:textId="77777777" w:rsidTr="00525E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73" w:type="dxa"/>
            <w:tcBorders>
              <w:top w:val="single" w:sz="4" w:space="0" w:color="auto"/>
            </w:tcBorders>
          </w:tcPr>
          <w:p w14:paraId="6EC54DB4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242E99B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C08927B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FE87B35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CB8A47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F84A088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E0F59F9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(дата)</w:t>
            </w:r>
          </w:p>
        </w:tc>
      </w:tr>
      <w:tr w:rsidR="0059734D" w:rsidRPr="0059734D" w14:paraId="4A27B65B" w14:textId="77777777" w:rsidTr="00525E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4AC32" w14:textId="77777777" w:rsidR="0059734D" w:rsidRPr="0059734D" w:rsidRDefault="0059734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EE863" w14:textId="77777777" w:rsidR="0059734D" w:rsidRPr="0059734D" w:rsidRDefault="005973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5D8DB" w14:textId="77777777" w:rsidR="0059734D" w:rsidRPr="0059734D" w:rsidRDefault="005973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9D40EA" w14:textId="77777777" w:rsidR="0059734D" w:rsidRPr="0059734D" w:rsidRDefault="005973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D05EC6" w14:textId="77777777" w:rsidR="0059734D" w:rsidRPr="0059734D" w:rsidRDefault="0059734D" w:rsidP="009D6532">
            <w:pPr>
              <w:pStyle w:val="aa"/>
            </w:pPr>
            <w:r>
              <w:t>Крюкова М.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D09EE2" w14:textId="77777777" w:rsidR="0059734D" w:rsidRPr="0059734D" w:rsidRDefault="005973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6C0C7C" w14:textId="39DFB66E" w:rsidR="0059734D" w:rsidRPr="0059734D" w:rsidRDefault="00525E51" w:rsidP="009D6532">
            <w:pPr>
              <w:pStyle w:val="aa"/>
            </w:pPr>
            <w:r>
              <w:t>03.12.2021</w:t>
            </w:r>
          </w:p>
        </w:tc>
      </w:tr>
      <w:tr w:rsidR="0059734D" w:rsidRPr="0059734D" w14:paraId="5F24337C" w14:textId="77777777" w:rsidTr="00525E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73" w:type="dxa"/>
            <w:tcBorders>
              <w:top w:val="single" w:sz="4" w:space="0" w:color="auto"/>
            </w:tcBorders>
          </w:tcPr>
          <w:p w14:paraId="708B9B92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6DC1A10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E0B28D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B2EA3CA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74E4AAF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193EE4B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329A177" w14:textId="77777777" w:rsidR="0059734D" w:rsidRPr="0059734D" w:rsidRDefault="0059734D" w:rsidP="009D6532">
            <w:pPr>
              <w:pStyle w:val="aa"/>
              <w:rPr>
                <w:vertAlign w:val="superscript"/>
              </w:rPr>
            </w:pPr>
            <w:r w:rsidRPr="0059734D">
              <w:rPr>
                <w:vertAlign w:val="superscript"/>
              </w:rPr>
              <w:t>(дата)</w:t>
            </w:r>
          </w:p>
        </w:tc>
      </w:tr>
    </w:tbl>
    <w:p w14:paraId="0AD81369" w14:textId="77777777" w:rsidR="002743B5" w:rsidRDefault="002743B5" w:rsidP="002743B5">
      <w:pPr>
        <w:rPr>
          <w:lang w:val="en-US"/>
        </w:rPr>
      </w:pPr>
    </w:p>
    <w:p w14:paraId="1E6D642F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57"/>
        <w:gridCol w:w="386"/>
        <w:gridCol w:w="2501"/>
        <w:gridCol w:w="386"/>
        <w:gridCol w:w="4426"/>
        <w:gridCol w:w="386"/>
        <w:gridCol w:w="2310"/>
      </w:tblGrid>
      <w:tr w:rsidR="00525E51" w:rsidRPr="00BC32D9" w14:paraId="69D9DFD3" w14:textId="77777777" w:rsidTr="00525E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92C06" w14:textId="77777777" w:rsidR="002743B5" w:rsidRPr="0059734D" w:rsidRDefault="0059734D" w:rsidP="002743B5">
            <w:pPr>
              <w:pStyle w:val="aa"/>
            </w:pPr>
            <w:r w:rsidRPr="0059734D">
              <w:t>5257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AD0ED" w14:textId="77777777" w:rsidR="002743B5" w:rsidRPr="0059734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DD969" w14:textId="77777777" w:rsidR="002743B5" w:rsidRPr="0059734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08A454C" w14:textId="77777777" w:rsidR="002743B5" w:rsidRPr="0059734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913845" w14:textId="77777777" w:rsidR="002743B5" w:rsidRPr="0059734D" w:rsidRDefault="0059734D" w:rsidP="002743B5">
            <w:pPr>
              <w:pStyle w:val="aa"/>
            </w:pPr>
            <w:r w:rsidRPr="0059734D">
              <w:t>Брайцева Т.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889BB" w14:textId="77777777" w:rsidR="002743B5" w:rsidRPr="0059734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89C87" w14:textId="56665CCC" w:rsidR="002743B5" w:rsidRPr="0059734D" w:rsidRDefault="00525E51" w:rsidP="002743B5">
            <w:pPr>
              <w:pStyle w:val="aa"/>
            </w:pPr>
            <w:r>
              <w:t>03.12.2021</w:t>
            </w:r>
          </w:p>
        </w:tc>
      </w:tr>
      <w:tr w:rsidR="00525E51" w:rsidRPr="00BC32D9" w14:paraId="7BCD546D" w14:textId="77777777" w:rsidTr="00525E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666C9A5C" w14:textId="77777777" w:rsidR="002743B5" w:rsidRPr="00BC32D9" w:rsidRDefault="0059734D" w:rsidP="002743B5">
            <w:pPr>
              <w:pStyle w:val="aa"/>
              <w:rPr>
                <w:b/>
                <w:vertAlign w:val="superscript"/>
              </w:rPr>
            </w:pPr>
            <w:r w:rsidRPr="00BC32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6F6AAD29" w14:textId="77777777" w:rsidR="002743B5" w:rsidRPr="00BC32D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A81F3C1" w14:textId="77777777" w:rsidR="002743B5" w:rsidRPr="00BC32D9" w:rsidRDefault="0059734D" w:rsidP="002743B5">
            <w:pPr>
              <w:pStyle w:val="aa"/>
              <w:rPr>
                <w:b/>
                <w:vertAlign w:val="superscript"/>
              </w:rPr>
            </w:pPr>
            <w:r w:rsidRPr="00BC32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67128AE" w14:textId="77777777" w:rsidR="002743B5" w:rsidRPr="00BC32D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E324E77" w14:textId="77777777" w:rsidR="002743B5" w:rsidRPr="00BC32D9" w:rsidRDefault="0059734D" w:rsidP="002743B5">
            <w:pPr>
              <w:pStyle w:val="aa"/>
              <w:rPr>
                <w:b/>
                <w:vertAlign w:val="superscript"/>
              </w:rPr>
            </w:pPr>
            <w:r w:rsidRPr="00BC32D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3AF8E7FF" w14:textId="77777777" w:rsidR="002743B5" w:rsidRPr="00BC32D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9E90763" w14:textId="77777777" w:rsidR="002743B5" w:rsidRPr="00BC32D9" w:rsidRDefault="0059734D" w:rsidP="002743B5">
            <w:pPr>
              <w:pStyle w:val="aa"/>
              <w:rPr>
                <w:vertAlign w:val="superscript"/>
              </w:rPr>
            </w:pPr>
            <w:r w:rsidRPr="00BC32D9">
              <w:rPr>
                <w:vertAlign w:val="superscript"/>
              </w:rPr>
              <w:t>(дата)</w:t>
            </w:r>
          </w:p>
        </w:tc>
      </w:tr>
      <w:tr w:rsidR="00525E51" w:rsidRPr="00BC32D9" w14:paraId="2997FBEA" w14:textId="77777777" w:rsidTr="00525E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CD65B" w14:textId="77777777" w:rsidR="0059734D" w:rsidRPr="0059734D" w:rsidRDefault="0059734D" w:rsidP="002743B5">
            <w:pPr>
              <w:pStyle w:val="aa"/>
            </w:pPr>
            <w:r w:rsidRPr="0059734D">
              <w:t>5253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8252B" w14:textId="77777777" w:rsidR="0059734D" w:rsidRPr="00BC32D9" w:rsidRDefault="0059734D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6C0BC" w14:textId="77777777" w:rsidR="0059734D" w:rsidRPr="0059734D" w:rsidRDefault="0059734D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2BCA52B" w14:textId="77777777" w:rsidR="0059734D" w:rsidRPr="00BC32D9" w:rsidRDefault="0059734D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9374A" w14:textId="77777777" w:rsidR="0059734D" w:rsidRPr="0059734D" w:rsidRDefault="0059734D" w:rsidP="002743B5">
            <w:pPr>
              <w:pStyle w:val="aa"/>
            </w:pPr>
            <w:r w:rsidRPr="0059734D">
              <w:t>Брайцева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6AF576" w14:textId="77777777" w:rsidR="0059734D" w:rsidRPr="0059734D" w:rsidRDefault="0059734D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79911" w14:textId="3002D8D9" w:rsidR="0059734D" w:rsidRPr="0059734D" w:rsidRDefault="00525E51" w:rsidP="002743B5">
            <w:pPr>
              <w:pStyle w:val="aa"/>
            </w:pPr>
            <w:r>
              <w:t>03.12.2021</w:t>
            </w:r>
          </w:p>
        </w:tc>
      </w:tr>
      <w:tr w:rsidR="00525E51" w:rsidRPr="00BC32D9" w14:paraId="3729D304" w14:textId="77777777" w:rsidTr="00525E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46A81893" w14:textId="77777777" w:rsidR="0059734D" w:rsidRPr="00BC32D9" w:rsidRDefault="0059734D" w:rsidP="002743B5">
            <w:pPr>
              <w:pStyle w:val="aa"/>
              <w:rPr>
                <w:vertAlign w:val="superscript"/>
              </w:rPr>
            </w:pPr>
            <w:r w:rsidRPr="00BC32D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39C38DB4" w14:textId="77777777" w:rsidR="0059734D" w:rsidRPr="00BC32D9" w:rsidRDefault="0059734D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E20051D" w14:textId="77777777" w:rsidR="0059734D" w:rsidRPr="00BC32D9" w:rsidRDefault="0059734D" w:rsidP="002743B5">
            <w:pPr>
              <w:pStyle w:val="aa"/>
              <w:rPr>
                <w:vertAlign w:val="superscript"/>
              </w:rPr>
            </w:pPr>
            <w:r w:rsidRPr="00BC32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4D70F164" w14:textId="77777777" w:rsidR="0059734D" w:rsidRPr="00BC32D9" w:rsidRDefault="0059734D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0E96A97" w14:textId="77777777" w:rsidR="0059734D" w:rsidRPr="00BC32D9" w:rsidRDefault="0059734D" w:rsidP="002743B5">
            <w:pPr>
              <w:pStyle w:val="aa"/>
              <w:rPr>
                <w:vertAlign w:val="superscript"/>
              </w:rPr>
            </w:pPr>
            <w:r w:rsidRPr="00BC32D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15AACD7E" w14:textId="77777777" w:rsidR="0059734D" w:rsidRPr="00BC32D9" w:rsidRDefault="0059734D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49A1BD0" w14:textId="77777777" w:rsidR="0059734D" w:rsidRPr="00BC32D9" w:rsidRDefault="0059734D" w:rsidP="002743B5">
            <w:pPr>
              <w:pStyle w:val="aa"/>
              <w:rPr>
                <w:vertAlign w:val="superscript"/>
              </w:rPr>
            </w:pPr>
            <w:r w:rsidRPr="00BC32D9">
              <w:rPr>
                <w:vertAlign w:val="superscript"/>
              </w:rPr>
              <w:t>(дата)</w:t>
            </w:r>
          </w:p>
        </w:tc>
      </w:tr>
    </w:tbl>
    <w:p w14:paraId="5A911785" w14:textId="77777777"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753A" w14:textId="77777777" w:rsidR="003D6536" w:rsidRDefault="003D6536" w:rsidP="0059734D">
      <w:r>
        <w:separator/>
      </w:r>
    </w:p>
  </w:endnote>
  <w:endnote w:type="continuationSeparator" w:id="0">
    <w:p w14:paraId="216A7613" w14:textId="77777777" w:rsidR="003D6536" w:rsidRDefault="003D6536" w:rsidP="0059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426F" w14:textId="64983F59" w:rsidR="00BC32D9" w:rsidRPr="00BC32D9" w:rsidRDefault="00BC32D9" w:rsidP="00BC32D9">
    <w:pPr>
      <w:pStyle w:val="ad"/>
      <w:jc w:val="right"/>
      <w:rPr>
        <w:sz w:val="18"/>
        <w:szCs w:val="18"/>
      </w:rPr>
    </w:pPr>
    <w:r>
      <w:rPr>
        <w:sz w:val="18"/>
        <w:szCs w:val="18"/>
      </w:rPr>
      <w:t>с</w:t>
    </w:r>
    <w:r w:rsidRPr="00BC32D9">
      <w:rPr>
        <w:sz w:val="18"/>
        <w:szCs w:val="18"/>
      </w:rPr>
      <w:t>тр</w:t>
    </w:r>
    <w:r>
      <w:rPr>
        <w:sz w:val="18"/>
        <w:szCs w:val="18"/>
      </w:rPr>
      <w:t>.</w:t>
    </w:r>
    <w:r w:rsidRPr="00BC32D9">
      <w:rPr>
        <w:sz w:val="18"/>
        <w:szCs w:val="18"/>
      </w:rPr>
      <w:t xml:space="preserve"> </w:t>
    </w:r>
    <w:r w:rsidRPr="00BC32D9">
      <w:rPr>
        <w:sz w:val="18"/>
        <w:szCs w:val="18"/>
      </w:rPr>
      <w:fldChar w:fldCharType="begin"/>
    </w:r>
    <w:r w:rsidRPr="00BC32D9">
      <w:rPr>
        <w:sz w:val="18"/>
        <w:szCs w:val="18"/>
      </w:rPr>
      <w:instrText>PAGE  \* Arabic  \* MERGEFORMAT</w:instrText>
    </w:r>
    <w:r w:rsidRPr="00BC32D9">
      <w:rPr>
        <w:sz w:val="18"/>
        <w:szCs w:val="18"/>
      </w:rPr>
      <w:fldChar w:fldCharType="separate"/>
    </w:r>
    <w:r w:rsidRPr="00BC32D9">
      <w:rPr>
        <w:sz w:val="18"/>
        <w:szCs w:val="18"/>
      </w:rPr>
      <w:t>1</w:t>
    </w:r>
    <w:r w:rsidRPr="00BC32D9">
      <w:rPr>
        <w:sz w:val="18"/>
        <w:szCs w:val="18"/>
      </w:rPr>
      <w:fldChar w:fldCharType="end"/>
    </w:r>
    <w:r w:rsidRPr="00BC32D9">
      <w:rPr>
        <w:sz w:val="18"/>
        <w:szCs w:val="18"/>
      </w:rPr>
      <w:t xml:space="preserve"> из </w:t>
    </w:r>
    <w:r w:rsidRPr="00BC32D9">
      <w:rPr>
        <w:sz w:val="18"/>
        <w:szCs w:val="18"/>
      </w:rPr>
      <w:fldChar w:fldCharType="begin"/>
    </w:r>
    <w:r w:rsidRPr="00BC32D9">
      <w:rPr>
        <w:sz w:val="18"/>
        <w:szCs w:val="18"/>
      </w:rPr>
      <w:instrText>NUMPAGES  \* Arabic  \* MERGEFORMAT</w:instrText>
    </w:r>
    <w:r w:rsidRPr="00BC32D9">
      <w:rPr>
        <w:sz w:val="18"/>
        <w:szCs w:val="18"/>
      </w:rPr>
      <w:fldChar w:fldCharType="separate"/>
    </w:r>
    <w:r w:rsidRPr="00BC32D9">
      <w:rPr>
        <w:sz w:val="18"/>
        <w:szCs w:val="18"/>
      </w:rPr>
      <w:t>2</w:t>
    </w:r>
    <w:r w:rsidRPr="00BC32D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C497" w14:textId="77777777" w:rsidR="003D6536" w:rsidRDefault="003D6536" w:rsidP="0059734D">
      <w:r>
        <w:separator/>
      </w:r>
    </w:p>
  </w:footnote>
  <w:footnote w:type="continuationSeparator" w:id="0">
    <w:p w14:paraId="05502A57" w14:textId="77777777" w:rsidR="003D6536" w:rsidRDefault="003D6536" w:rsidP="0059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603155, Нижегородская область, г. Нижний Новгород, ул. Семашко, д. 2, помещение П2"/>
    <w:docVar w:name="att_org_name" w:val="Общество с ограниченной ответственностью &quot;Волго-Вятский Центр Испытаний&quot;"/>
    <w:docVar w:name="att_org_reg_date" w:val="19.12.2016"/>
    <w:docVar w:name="att_org_reg_num" w:val="420"/>
    <w:docVar w:name="boss_fio" w:val="Меглицкий Олег Валерьевич"/>
    <w:docVar w:name="ceh_info" w:val="Публичное акционерное общество «Павловский ордена Почета завод художественных металлоизделий им.Кирова»"/>
    <w:docVar w:name="doc_name" w:val="Документ2"/>
    <w:docVar w:name="doc_type" w:val="5"/>
    <w:docVar w:name="fill_date" w:val="30.11.2021"/>
    <w:docVar w:name="org_guid" w:val="50C192E3C1F542F493E06D9C0BAEDEFD"/>
    <w:docVar w:name="org_id" w:val="1"/>
    <w:docVar w:name="org_name" w:val="     "/>
    <w:docVar w:name="pers_guids" w:val="3DAC567F071D49DC81EEB7BF6916679A@089-142-953-00~3D09B590072C4C4FB26CD550EED91C20@097-557-097-27"/>
    <w:docVar w:name="pers_snils" w:val="3DAC567F071D49DC81EEB7BF6916679A@089-142-953-00~3D09B590072C4C4FB26CD550EED91C20@097-557-097-27"/>
    <w:docVar w:name="podr_id" w:val="org_1"/>
    <w:docVar w:name="pred_dolg" w:val="Главный инженер"/>
    <w:docVar w:name="pred_fio" w:val="Турусиков В. В."/>
    <w:docVar w:name="rbtd_adr" w:val="     "/>
    <w:docVar w:name="rbtd_name" w:val="Публичное акционерное общество «Павловский ордена Почета завод художественных металлоизделий им.Кирова»"/>
    <w:docVar w:name="step_test" w:val="6"/>
    <w:docVar w:name="sv_docs" w:val="1"/>
  </w:docVars>
  <w:rsids>
    <w:rsidRoot w:val="0059734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6536"/>
    <w:rsid w:val="003F4B55"/>
    <w:rsid w:val="00450E3E"/>
    <w:rsid w:val="004654AF"/>
    <w:rsid w:val="00495D50"/>
    <w:rsid w:val="004B7161"/>
    <w:rsid w:val="004C6BD0"/>
    <w:rsid w:val="004D3FF5"/>
    <w:rsid w:val="004E5CB1"/>
    <w:rsid w:val="00525E51"/>
    <w:rsid w:val="00547088"/>
    <w:rsid w:val="005567D6"/>
    <w:rsid w:val="005645F0"/>
    <w:rsid w:val="00572AE0"/>
    <w:rsid w:val="00584289"/>
    <w:rsid w:val="0059734D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32D9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CD21C"/>
  <w15:chartTrackingRefBased/>
  <w15:docId w15:val="{9D92048B-B3D8-4B47-8ABB-1CDCE08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73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734D"/>
    <w:rPr>
      <w:sz w:val="24"/>
    </w:rPr>
  </w:style>
  <w:style w:type="paragraph" w:styleId="ad">
    <w:name w:val="footer"/>
    <w:basedOn w:val="a"/>
    <w:link w:val="ae"/>
    <w:rsid w:val="005973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973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пк</dc:creator>
  <cp:keywords/>
  <dc:description/>
  <cp:lastModifiedBy>Екатерина Брайцева</cp:lastModifiedBy>
  <cp:revision>3</cp:revision>
  <dcterms:created xsi:type="dcterms:W3CDTF">2021-11-30T08:39:00Z</dcterms:created>
  <dcterms:modified xsi:type="dcterms:W3CDTF">2021-11-30T08:49:00Z</dcterms:modified>
</cp:coreProperties>
</file>